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6" w:rsidRPr="00BB543D" w:rsidRDefault="00E25ABC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-133350</wp:posOffset>
            </wp:positionV>
            <wp:extent cx="1351915" cy="11684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_23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alias w:val="Auswahl Verein"/>
          <w:tag w:val="Auswahl Verein"/>
          <w:id w:val="1849591644"/>
          <w:placeholder>
            <w:docPart w:val="8956E0AB85C64953B45002D8CB4ADE7B"/>
          </w:placeholder>
          <w:dropDownList>
            <w:listItem w:displayText="Verein" w:value="Verein"/>
            <w:listItem w:displayText="23001 SC Apelern" w:value="23001 SC Apelern"/>
            <w:listItem w:displayText="23002 SV Bad Nenndorf" w:value="23002 SV Bad Nenndorf"/>
            <w:listItem w:displayText="23003 SV Beckedorf" w:value="23003 SV Beckedorf"/>
            <w:listItem w:displayText="23004 SC Feggendorf" w:value="23004 SC Feggendorf"/>
            <w:listItem w:displayText="23005 SV Haste" w:value="23005 SV Haste"/>
            <w:listItem w:displayText="23006 SGi Helsinghausen" w:value="23006 SGi Helsinghausen"/>
            <w:listItem w:displayText="23007 SV Hohnhorst" w:value="23007 SV Hohnhorst"/>
            <w:listItem w:displayText="23008 SV Horsten" w:value="23008 SV Horsten"/>
            <w:listItem w:displayText="23009 SV Lindhorst" w:value="23009 SV Lindhorst"/>
            <w:listItem w:displayText="23010 SV Rehren A.R." w:value="23010 SV Rehren A.R."/>
            <w:listItem w:displayText="23012 SV Sachsenhagen" w:value="23012 SV Sachsenhagen"/>
          </w:dropDownList>
        </w:sdtPr>
        <w:sdtEndPr/>
        <w:sdtContent>
          <w:r w:rsidR="00FD3E24">
            <w:t>Verein</w:t>
          </w:r>
        </w:sdtContent>
      </w:sdt>
      <w:r w:rsidR="00B37954" w:rsidRPr="00BB543D">
        <w:br/>
      </w:r>
      <w:r>
        <w:t>Antragsformular</w:t>
      </w:r>
      <w:r w:rsidR="00B37954" w:rsidRPr="00BB543D">
        <w:t xml:space="preserve"> für </w:t>
      </w:r>
      <w:r>
        <w:t>Kreisleistungsabzeichen</w:t>
      </w:r>
    </w:p>
    <w:sdt>
      <w:sdtPr>
        <w:id w:val="216403978"/>
        <w:placeholder>
          <w:docPart w:val="F21AB9BA35C34865B99D338649FA67A3"/>
        </w:placeholder>
        <w:date w:fullDate="2018-03-14T00:00:00Z">
          <w:dateFormat w:val="d. MMMM yyyy"/>
          <w:lid w:val="de-DE"/>
          <w:storeMappedDataAs w:val="dateTime"/>
          <w:calendar w:val="gregorian"/>
        </w:date>
      </w:sdtPr>
      <w:sdtEndPr/>
      <w:sdtContent>
        <w:p w:rsidR="00A901A6" w:rsidRPr="00BB543D" w:rsidRDefault="009E6792">
          <w:pPr>
            <w:pStyle w:val="Untertitel"/>
          </w:pPr>
          <w:r>
            <w:t>14. März 2018</w:t>
          </w:r>
        </w:p>
      </w:sdtContent>
    </w:sdt>
    <w:p w:rsidR="00A901A6" w:rsidRPr="00BB543D" w:rsidRDefault="00A901A6">
      <w:pPr>
        <w:spacing w:after="600"/>
      </w:pPr>
    </w:p>
    <w:tbl>
      <w:tblPr>
        <w:tblStyle w:val="Projekttabelle"/>
        <w:tblW w:w="11005" w:type="dxa"/>
        <w:tblInd w:w="-5" w:type="dxa"/>
        <w:tblLook w:val="04A0" w:firstRow="1" w:lastRow="0" w:firstColumn="1" w:lastColumn="0" w:noHBand="0" w:noVBand="1"/>
      </w:tblPr>
      <w:tblGrid>
        <w:gridCol w:w="2615"/>
        <w:gridCol w:w="1020"/>
        <w:gridCol w:w="998"/>
        <w:gridCol w:w="1031"/>
        <w:gridCol w:w="903"/>
        <w:gridCol w:w="829"/>
        <w:gridCol w:w="1055"/>
        <w:gridCol w:w="926"/>
        <w:gridCol w:w="821"/>
        <w:gridCol w:w="807"/>
      </w:tblGrid>
      <w:tr w:rsidR="00C1734D" w:rsidTr="00FD3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2615" w:type="dxa"/>
          </w:tcPr>
          <w:p w:rsidR="00763E11" w:rsidRDefault="00763E11">
            <w:r>
              <w:t>Name Vorname</w:t>
            </w:r>
          </w:p>
        </w:tc>
        <w:tc>
          <w:tcPr>
            <w:tcW w:w="1020" w:type="dxa"/>
          </w:tcPr>
          <w:p w:rsidR="00763E11" w:rsidRDefault="00763E11">
            <w:r>
              <w:t>Klasse</w:t>
            </w:r>
          </w:p>
        </w:tc>
        <w:tc>
          <w:tcPr>
            <w:tcW w:w="998" w:type="dxa"/>
          </w:tcPr>
          <w:p w:rsidR="00763E11" w:rsidRDefault="00763E11">
            <w:r>
              <w:t>Datum</w:t>
            </w:r>
          </w:p>
        </w:tc>
        <w:tc>
          <w:tcPr>
            <w:tcW w:w="1031" w:type="dxa"/>
          </w:tcPr>
          <w:p w:rsidR="00763E11" w:rsidRDefault="00C1734D" w:rsidP="00C1734D">
            <w:r>
              <w:t>Kleine B</w:t>
            </w:r>
            <w:r w:rsidR="00763E11">
              <w:t>ronze</w:t>
            </w:r>
          </w:p>
        </w:tc>
        <w:tc>
          <w:tcPr>
            <w:tcW w:w="903" w:type="dxa"/>
          </w:tcPr>
          <w:p w:rsidR="00763E11" w:rsidRDefault="00C1734D" w:rsidP="00C1734D">
            <w:r>
              <w:t>Kleine S</w:t>
            </w:r>
            <w:r w:rsidR="00763E11">
              <w:t>ilber</w:t>
            </w:r>
          </w:p>
        </w:tc>
        <w:tc>
          <w:tcPr>
            <w:tcW w:w="829" w:type="dxa"/>
          </w:tcPr>
          <w:p w:rsidR="00763E11" w:rsidRDefault="00C1734D" w:rsidP="00C1734D">
            <w:r>
              <w:t>Kleine G</w:t>
            </w:r>
            <w:r w:rsidR="00763E11">
              <w:t>old</w:t>
            </w:r>
          </w:p>
        </w:tc>
        <w:tc>
          <w:tcPr>
            <w:tcW w:w="1055" w:type="dxa"/>
          </w:tcPr>
          <w:p w:rsidR="00763E11" w:rsidRDefault="00C1734D">
            <w:r>
              <w:t xml:space="preserve">Große </w:t>
            </w:r>
            <w:r w:rsidR="00763E11">
              <w:t>Bronze</w:t>
            </w:r>
          </w:p>
        </w:tc>
        <w:tc>
          <w:tcPr>
            <w:tcW w:w="926" w:type="dxa"/>
          </w:tcPr>
          <w:p w:rsidR="00763E11" w:rsidRDefault="00C1734D">
            <w:r>
              <w:t xml:space="preserve">Große </w:t>
            </w:r>
            <w:r w:rsidR="00763E11">
              <w:t>Silber</w:t>
            </w:r>
          </w:p>
        </w:tc>
        <w:tc>
          <w:tcPr>
            <w:tcW w:w="821" w:type="dxa"/>
          </w:tcPr>
          <w:p w:rsidR="00763E11" w:rsidRDefault="00C1734D">
            <w:r>
              <w:t xml:space="preserve">Große </w:t>
            </w:r>
            <w:r w:rsidR="00763E11">
              <w:t>Gold</w:t>
            </w:r>
          </w:p>
        </w:tc>
        <w:tc>
          <w:tcPr>
            <w:tcW w:w="807" w:type="dxa"/>
          </w:tcPr>
          <w:p w:rsidR="00763E11" w:rsidRDefault="00763E11">
            <w:r>
              <w:t>Ring</w:t>
            </w:r>
          </w:p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D11135">
            <w:r>
              <w:t>Mustermann Max</w:t>
            </w:r>
          </w:p>
        </w:tc>
        <w:tc>
          <w:tcPr>
            <w:tcW w:w="1020" w:type="dxa"/>
          </w:tcPr>
          <w:p w:rsidR="00763E11" w:rsidRDefault="00D11135">
            <w:r>
              <w:t>74</w:t>
            </w:r>
          </w:p>
        </w:tc>
        <w:tc>
          <w:tcPr>
            <w:tcW w:w="998" w:type="dxa"/>
          </w:tcPr>
          <w:p w:rsidR="00763E11" w:rsidRDefault="00D11135">
            <w:r>
              <w:t>5.4.2018</w:t>
            </w:r>
          </w:p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D11135">
            <w:r>
              <w:t>X</w:t>
            </w:r>
          </w:p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D72F1">
            <w:r>
              <w:t>1356</w:t>
            </w:r>
          </w:p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26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763E11" w:rsidRDefault="00763E11"/>
        </w:tc>
        <w:tc>
          <w:tcPr>
            <w:tcW w:w="1020" w:type="dxa"/>
          </w:tcPr>
          <w:p w:rsidR="00763E11" w:rsidRDefault="00763E11"/>
        </w:tc>
        <w:tc>
          <w:tcPr>
            <w:tcW w:w="998" w:type="dxa"/>
          </w:tcPr>
          <w:p w:rsidR="00763E11" w:rsidRDefault="00763E11"/>
        </w:tc>
        <w:tc>
          <w:tcPr>
            <w:tcW w:w="1031" w:type="dxa"/>
          </w:tcPr>
          <w:p w:rsidR="00763E11" w:rsidRDefault="00763E11"/>
        </w:tc>
        <w:tc>
          <w:tcPr>
            <w:tcW w:w="903" w:type="dxa"/>
          </w:tcPr>
          <w:p w:rsidR="00763E11" w:rsidRDefault="00763E11"/>
        </w:tc>
        <w:tc>
          <w:tcPr>
            <w:tcW w:w="829" w:type="dxa"/>
          </w:tcPr>
          <w:p w:rsidR="00763E11" w:rsidRDefault="00763E11"/>
        </w:tc>
        <w:tc>
          <w:tcPr>
            <w:tcW w:w="1055" w:type="dxa"/>
          </w:tcPr>
          <w:p w:rsidR="00763E11" w:rsidRDefault="00763E11"/>
        </w:tc>
        <w:tc>
          <w:tcPr>
            <w:tcW w:w="926" w:type="dxa"/>
          </w:tcPr>
          <w:p w:rsidR="00763E11" w:rsidRDefault="00763E11"/>
        </w:tc>
        <w:tc>
          <w:tcPr>
            <w:tcW w:w="821" w:type="dxa"/>
          </w:tcPr>
          <w:p w:rsidR="00763E11" w:rsidRDefault="00763E11"/>
        </w:tc>
        <w:tc>
          <w:tcPr>
            <w:tcW w:w="807" w:type="dxa"/>
          </w:tcPr>
          <w:p w:rsidR="00763E11" w:rsidRDefault="00763E11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  <w:tr w:rsidR="00C1734D" w:rsidTr="00FD3E24">
        <w:trPr>
          <w:trHeight w:val="417"/>
        </w:trPr>
        <w:tc>
          <w:tcPr>
            <w:tcW w:w="2615" w:type="dxa"/>
          </w:tcPr>
          <w:p w:rsidR="00FB3B5F" w:rsidRDefault="00FB3B5F" w:rsidP="006370AB"/>
        </w:tc>
        <w:tc>
          <w:tcPr>
            <w:tcW w:w="1020" w:type="dxa"/>
          </w:tcPr>
          <w:p w:rsidR="00FB3B5F" w:rsidRDefault="00FB3B5F" w:rsidP="006370AB"/>
        </w:tc>
        <w:tc>
          <w:tcPr>
            <w:tcW w:w="998" w:type="dxa"/>
          </w:tcPr>
          <w:p w:rsidR="00FB3B5F" w:rsidRDefault="00FB3B5F" w:rsidP="006370AB"/>
        </w:tc>
        <w:tc>
          <w:tcPr>
            <w:tcW w:w="1031" w:type="dxa"/>
          </w:tcPr>
          <w:p w:rsidR="00FB3B5F" w:rsidRDefault="00FB3B5F" w:rsidP="006370AB"/>
        </w:tc>
        <w:tc>
          <w:tcPr>
            <w:tcW w:w="903" w:type="dxa"/>
          </w:tcPr>
          <w:p w:rsidR="00FB3B5F" w:rsidRDefault="00FB3B5F" w:rsidP="006370AB"/>
        </w:tc>
        <w:tc>
          <w:tcPr>
            <w:tcW w:w="829" w:type="dxa"/>
          </w:tcPr>
          <w:p w:rsidR="00FB3B5F" w:rsidRDefault="00FB3B5F" w:rsidP="006370AB"/>
        </w:tc>
        <w:tc>
          <w:tcPr>
            <w:tcW w:w="1055" w:type="dxa"/>
          </w:tcPr>
          <w:p w:rsidR="00FB3B5F" w:rsidRDefault="00FB3B5F" w:rsidP="006370AB"/>
        </w:tc>
        <w:tc>
          <w:tcPr>
            <w:tcW w:w="926" w:type="dxa"/>
          </w:tcPr>
          <w:p w:rsidR="00FB3B5F" w:rsidRDefault="00FB3B5F" w:rsidP="006370AB"/>
        </w:tc>
        <w:tc>
          <w:tcPr>
            <w:tcW w:w="821" w:type="dxa"/>
          </w:tcPr>
          <w:p w:rsidR="00FB3B5F" w:rsidRDefault="00FB3B5F" w:rsidP="006370AB"/>
        </w:tc>
        <w:tc>
          <w:tcPr>
            <w:tcW w:w="807" w:type="dxa"/>
          </w:tcPr>
          <w:p w:rsidR="00FB3B5F" w:rsidRDefault="00FB3B5F" w:rsidP="006370AB"/>
        </w:tc>
      </w:tr>
    </w:tbl>
    <w:p w:rsidR="00A901A6" w:rsidRPr="00C1734D" w:rsidRDefault="001F1CBD" w:rsidP="00C1734D">
      <w:pPr>
        <w:ind w:left="-993"/>
        <w:rPr>
          <w:sz w:val="20"/>
        </w:rPr>
      </w:pPr>
      <w:r w:rsidRPr="00C1734D">
        <w:rPr>
          <w:sz w:val="20"/>
        </w:rPr>
        <w:t>Wir erklären, dass die Ringzahlen der obig angeforderten Leistungsabzeichen den Richtlinien der hierfür bestimmten Ausschreibung entsprechen.</w:t>
      </w:r>
    </w:p>
    <w:p w:rsidR="001F1CBD" w:rsidRPr="00C1734D" w:rsidRDefault="001F1CBD" w:rsidP="00C1734D">
      <w:pPr>
        <w:ind w:left="-993"/>
        <w:rPr>
          <w:sz w:val="20"/>
        </w:rPr>
      </w:pPr>
      <w:r w:rsidRPr="00C1734D">
        <w:rPr>
          <w:sz w:val="20"/>
        </w:rPr>
        <w:t>Als Anlage übersenden wir die beschossenen Scheiben.</w:t>
      </w:r>
    </w:p>
    <w:p w:rsidR="00A901A6" w:rsidRDefault="00C1734D">
      <w:r>
        <w:t>Mit Schützengruß</w:t>
      </w:r>
    </w:p>
    <w:p w:rsidR="00D11135" w:rsidRDefault="00D11135"/>
    <w:p w:rsidR="00C1734D" w:rsidRPr="00BB543D" w:rsidRDefault="00C1734D" w:rsidP="00C1734D">
      <w:proofErr w:type="spellStart"/>
      <w:r>
        <w:t>I.Sportleiter</w:t>
      </w:r>
      <w:proofErr w:type="spellEnd"/>
    </w:p>
    <w:p w:rsidR="00A901A6" w:rsidRDefault="009E6792">
      <w:pPr>
        <w:pStyle w:val="berschrift2"/>
      </w:pPr>
      <w:r>
        <w:lastRenderedPageBreak/>
        <w:t>Beding</w:t>
      </w:r>
      <w:r w:rsidR="00B37954" w:rsidRPr="00BB543D">
        <w:t>ungen</w:t>
      </w:r>
      <w:r w:rsidR="00D544D3">
        <w:t xml:space="preserve"> </w:t>
      </w:r>
      <w:proofErr w:type="spellStart"/>
      <w:r w:rsidR="00D544D3">
        <w:t>Freihand</w:t>
      </w:r>
      <w:proofErr w:type="spellEnd"/>
      <w:r w:rsidR="00D544D3">
        <w:t xml:space="preserve"> LG Schüler, Jugend, Junioren, Schützen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544D3" w:rsidTr="00D5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544D3" w:rsidRDefault="005F379D" w:rsidP="00D11135">
            <w:r>
              <w:t>Kl</w:t>
            </w:r>
            <w:r w:rsidR="00D11135">
              <w:t xml:space="preserve">eine </w:t>
            </w:r>
            <w:r>
              <w:t xml:space="preserve"> Bronze</w:t>
            </w:r>
          </w:p>
        </w:tc>
        <w:tc>
          <w:tcPr>
            <w:tcW w:w="1503" w:type="dxa"/>
          </w:tcPr>
          <w:p w:rsidR="00D544D3" w:rsidRDefault="005F379D" w:rsidP="00D11135">
            <w:r>
              <w:t>Kl</w:t>
            </w:r>
            <w:r w:rsidR="00D11135">
              <w:t xml:space="preserve">eine </w:t>
            </w:r>
            <w:r>
              <w:t>Silber</w:t>
            </w:r>
          </w:p>
        </w:tc>
        <w:tc>
          <w:tcPr>
            <w:tcW w:w="1503" w:type="dxa"/>
          </w:tcPr>
          <w:p w:rsidR="00D544D3" w:rsidRDefault="005F379D" w:rsidP="00D11135">
            <w:r>
              <w:t>Kl</w:t>
            </w:r>
            <w:r w:rsidR="00D11135">
              <w:t>eine</w:t>
            </w:r>
            <w:r>
              <w:t xml:space="preserve"> Gold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 xml:space="preserve"> Bronze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>Silber</w:t>
            </w:r>
          </w:p>
        </w:tc>
        <w:tc>
          <w:tcPr>
            <w:tcW w:w="1503" w:type="dxa"/>
          </w:tcPr>
          <w:p w:rsidR="00D544D3" w:rsidRDefault="005F379D" w:rsidP="00D11135">
            <w:r>
              <w:t>Gr</w:t>
            </w:r>
            <w:r w:rsidR="00D11135">
              <w:t xml:space="preserve">oße </w:t>
            </w:r>
            <w:r>
              <w:t>Gold</w:t>
            </w:r>
          </w:p>
        </w:tc>
      </w:tr>
      <w:tr w:rsidR="00D544D3" w:rsidTr="00D544D3">
        <w:tc>
          <w:tcPr>
            <w:tcW w:w="1502" w:type="dxa"/>
          </w:tcPr>
          <w:p w:rsidR="00D544D3" w:rsidRDefault="005F379D" w:rsidP="00D544D3">
            <w:r>
              <w:t>270</w:t>
            </w:r>
          </w:p>
        </w:tc>
        <w:tc>
          <w:tcPr>
            <w:tcW w:w="1503" w:type="dxa"/>
          </w:tcPr>
          <w:p w:rsidR="00D544D3" w:rsidRDefault="005F379D" w:rsidP="00D544D3">
            <w:r>
              <w:t>310</w:t>
            </w:r>
          </w:p>
        </w:tc>
        <w:tc>
          <w:tcPr>
            <w:tcW w:w="1503" w:type="dxa"/>
          </w:tcPr>
          <w:p w:rsidR="00D544D3" w:rsidRDefault="005F379D" w:rsidP="00D544D3">
            <w:r>
              <w:t>340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270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310</w:t>
            </w:r>
          </w:p>
        </w:tc>
        <w:tc>
          <w:tcPr>
            <w:tcW w:w="1503" w:type="dxa"/>
          </w:tcPr>
          <w:p w:rsidR="00D544D3" w:rsidRDefault="005F379D" w:rsidP="00D544D3">
            <w:r>
              <w:t>5 x 340</w:t>
            </w:r>
          </w:p>
        </w:tc>
      </w:tr>
    </w:tbl>
    <w:p w:rsidR="005F379D" w:rsidRDefault="009E6792" w:rsidP="009E6792">
      <w:pPr>
        <w:pStyle w:val="berschrift2"/>
        <w:jc w:val="both"/>
      </w:pPr>
      <w:r>
        <w:t>Beding</w:t>
      </w:r>
      <w:r w:rsidR="005F379D" w:rsidRPr="00BB543D">
        <w:t>ungen</w:t>
      </w:r>
      <w:r w:rsidR="005F379D">
        <w:t xml:space="preserve"> </w:t>
      </w:r>
      <w:proofErr w:type="spellStart"/>
      <w:r w:rsidR="005F379D">
        <w:t>Freihand</w:t>
      </w:r>
      <w:proofErr w:type="spellEnd"/>
      <w:r w:rsidR="005F379D">
        <w:t xml:space="preserve"> LG Damen und Altersklasse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6370AB">
            <w:r>
              <w:t>270</w:t>
            </w:r>
          </w:p>
        </w:tc>
        <w:tc>
          <w:tcPr>
            <w:tcW w:w="1503" w:type="dxa"/>
          </w:tcPr>
          <w:p w:rsidR="005F379D" w:rsidRDefault="005F379D" w:rsidP="005F379D">
            <w:r>
              <w:t>300</w:t>
            </w:r>
          </w:p>
        </w:tc>
        <w:tc>
          <w:tcPr>
            <w:tcW w:w="1503" w:type="dxa"/>
          </w:tcPr>
          <w:p w:rsidR="005F379D" w:rsidRDefault="005F379D" w:rsidP="005F379D">
            <w:r>
              <w:t>330</w:t>
            </w:r>
          </w:p>
        </w:tc>
        <w:tc>
          <w:tcPr>
            <w:tcW w:w="1503" w:type="dxa"/>
          </w:tcPr>
          <w:p w:rsidR="005F379D" w:rsidRDefault="005F379D" w:rsidP="006370AB">
            <w:r>
              <w:t>5 x 270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300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330</w:t>
            </w:r>
          </w:p>
        </w:tc>
      </w:tr>
    </w:tbl>
    <w:p w:rsidR="005F379D" w:rsidRDefault="009E6792" w:rsidP="005F379D">
      <w:pPr>
        <w:pStyle w:val="berschrift2"/>
      </w:pPr>
      <w:r>
        <w:t>Beding</w:t>
      </w:r>
      <w:r w:rsidR="005F379D" w:rsidRPr="00BB543D">
        <w:t>ungen</w:t>
      </w:r>
      <w:r w:rsidR="005F379D">
        <w:t xml:space="preserve"> </w:t>
      </w:r>
      <w:proofErr w:type="spellStart"/>
      <w:r w:rsidR="005F379D">
        <w:t>Freihand</w:t>
      </w:r>
      <w:proofErr w:type="spellEnd"/>
      <w:r w:rsidR="005F379D">
        <w:t xml:space="preserve"> LG Senioren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5F379D">
            <w:r>
              <w:t>240</w:t>
            </w:r>
          </w:p>
        </w:tc>
        <w:tc>
          <w:tcPr>
            <w:tcW w:w="1503" w:type="dxa"/>
          </w:tcPr>
          <w:p w:rsidR="005F379D" w:rsidRDefault="005F379D" w:rsidP="005F379D">
            <w:r>
              <w:t>280</w:t>
            </w:r>
          </w:p>
        </w:tc>
        <w:tc>
          <w:tcPr>
            <w:tcW w:w="1503" w:type="dxa"/>
          </w:tcPr>
          <w:p w:rsidR="005F379D" w:rsidRDefault="005F379D" w:rsidP="005F379D">
            <w:r>
              <w:t>310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240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280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310</w:t>
            </w:r>
          </w:p>
        </w:tc>
      </w:tr>
    </w:tbl>
    <w:p w:rsidR="005F379D" w:rsidRDefault="009E6792" w:rsidP="005F379D">
      <w:pPr>
        <w:pStyle w:val="berschrift2"/>
      </w:pPr>
      <w:r>
        <w:t>Beding</w:t>
      </w:r>
      <w:r w:rsidR="005F379D" w:rsidRPr="00BB543D">
        <w:t>ungen</w:t>
      </w:r>
      <w:r w:rsidR="005F379D">
        <w:t xml:space="preserve"> LG Auflage</w:t>
      </w:r>
    </w:p>
    <w:tbl>
      <w:tblPr>
        <w:tblStyle w:val="Projekttabelle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11135" w:rsidTr="00637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:rsidR="00D11135" w:rsidRDefault="00D11135" w:rsidP="00D11135">
            <w:r>
              <w:t>Kleine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Kleine Gold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 Bronze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Silber</w:t>
            </w:r>
          </w:p>
        </w:tc>
        <w:tc>
          <w:tcPr>
            <w:tcW w:w="1503" w:type="dxa"/>
          </w:tcPr>
          <w:p w:rsidR="00D11135" w:rsidRDefault="00D11135" w:rsidP="00D11135">
            <w:r>
              <w:t>Große Gold</w:t>
            </w:r>
          </w:p>
        </w:tc>
      </w:tr>
      <w:tr w:rsidR="005F379D" w:rsidTr="006370AB">
        <w:tc>
          <w:tcPr>
            <w:tcW w:w="1502" w:type="dxa"/>
          </w:tcPr>
          <w:p w:rsidR="005F379D" w:rsidRDefault="005F379D" w:rsidP="005F379D">
            <w:r>
              <w:t>360</w:t>
            </w:r>
          </w:p>
        </w:tc>
        <w:tc>
          <w:tcPr>
            <w:tcW w:w="1503" w:type="dxa"/>
          </w:tcPr>
          <w:p w:rsidR="005F379D" w:rsidRDefault="005F379D" w:rsidP="005F379D">
            <w:r>
              <w:t>375</w:t>
            </w:r>
          </w:p>
        </w:tc>
        <w:tc>
          <w:tcPr>
            <w:tcW w:w="1503" w:type="dxa"/>
          </w:tcPr>
          <w:p w:rsidR="005F379D" w:rsidRDefault="005F379D" w:rsidP="005F379D">
            <w:r>
              <w:t>385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360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375</w:t>
            </w:r>
          </w:p>
        </w:tc>
        <w:tc>
          <w:tcPr>
            <w:tcW w:w="1503" w:type="dxa"/>
          </w:tcPr>
          <w:p w:rsidR="005F379D" w:rsidRDefault="005F379D" w:rsidP="005F379D">
            <w:r>
              <w:t>5 x 385</w:t>
            </w:r>
          </w:p>
        </w:tc>
      </w:tr>
    </w:tbl>
    <w:p w:rsidR="001F1CBD" w:rsidRDefault="001F1CBD" w:rsidP="00763E11">
      <w:pPr>
        <w:pStyle w:val="Aufzhlungszeichen"/>
        <w:numPr>
          <w:ilvl w:val="0"/>
          <w:numId w:val="0"/>
        </w:numPr>
      </w:pPr>
    </w:p>
    <w:p w:rsidR="00212C1A" w:rsidRPr="00BB543D" w:rsidRDefault="001F1CBD" w:rsidP="00763E11">
      <w:pPr>
        <w:pStyle w:val="Aufzhlungszeichen"/>
        <w:numPr>
          <w:ilvl w:val="0"/>
          <w:numId w:val="0"/>
        </w:numPr>
      </w:pPr>
      <w:r>
        <w:t>13. März 2018</w:t>
      </w:r>
      <w:r w:rsidR="00633D19">
        <w:t xml:space="preserve"> </w:t>
      </w:r>
      <w:r>
        <w:t xml:space="preserve">gez. Dietmar </w:t>
      </w:r>
      <w:proofErr w:type="spellStart"/>
      <w:r>
        <w:t>Besendahl</w:t>
      </w:r>
      <w:proofErr w:type="spellEnd"/>
      <w:r>
        <w:t xml:space="preserve"> Kreisnadelwart</w:t>
      </w:r>
    </w:p>
    <w:tbl>
      <w:tblPr>
        <w:tblW w:w="20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400"/>
        <w:gridCol w:w="2065"/>
        <w:gridCol w:w="29"/>
      </w:tblGrid>
      <w:tr w:rsidR="00633D19" w:rsidRPr="00BB543D" w:rsidTr="00633D19">
        <w:tc>
          <w:tcPr>
            <w:tcW w:w="2670" w:type="pct"/>
            <w:tcBorders>
              <w:top w:val="single" w:sz="8" w:space="0" w:color="404040" w:themeColor="text1" w:themeTint="BF"/>
            </w:tcBorders>
          </w:tcPr>
          <w:p w:rsidR="00633D19" w:rsidRPr="00633D19" w:rsidRDefault="00633D19">
            <w:pPr>
              <w:rPr>
                <w:b/>
                <w:color w:val="FF0000"/>
              </w:rPr>
            </w:pPr>
          </w:p>
          <w:p w:rsidR="00633D19" w:rsidRPr="00633D19" w:rsidRDefault="00633D19" w:rsidP="00633D19">
            <w:pPr>
              <w:rPr>
                <w:b/>
                <w:color w:val="FF0000"/>
              </w:rPr>
            </w:pPr>
            <w:r w:rsidRPr="00633D19">
              <w:rPr>
                <w:b/>
                <w:color w:val="FF0000"/>
              </w:rPr>
              <w:t xml:space="preserve">Bitte nur die erste Seite </w:t>
            </w:r>
            <w:r>
              <w:rPr>
                <w:b/>
                <w:color w:val="FF0000"/>
              </w:rPr>
              <w:t xml:space="preserve">als Antrag </w:t>
            </w:r>
            <w:r w:rsidRPr="00633D19">
              <w:rPr>
                <w:b/>
                <w:color w:val="FF0000"/>
              </w:rPr>
              <w:t>Ausdrucken/Versenden</w:t>
            </w:r>
          </w:p>
        </w:tc>
        <w:tc>
          <w:tcPr>
            <w:tcW w:w="2298" w:type="pct"/>
            <w:tcBorders>
              <w:top w:val="single" w:sz="8" w:space="0" w:color="404040" w:themeColor="text1" w:themeTint="BF"/>
            </w:tcBorders>
          </w:tcPr>
          <w:p w:rsidR="00633D19" w:rsidRPr="00633D19" w:rsidRDefault="00633D19">
            <w:pPr>
              <w:rPr>
                <w:b/>
                <w:color w:val="FF0000"/>
              </w:rPr>
            </w:pPr>
            <w:r w:rsidRPr="00633D19">
              <w:rPr>
                <w:b/>
                <w:color w:val="FF0000"/>
              </w:rPr>
              <w:t xml:space="preserve"> </w:t>
            </w:r>
          </w:p>
        </w:tc>
        <w:tc>
          <w:tcPr>
            <w:tcW w:w="32" w:type="pct"/>
          </w:tcPr>
          <w:p w:rsidR="00633D19" w:rsidRPr="00BB543D" w:rsidRDefault="00633D19"/>
        </w:tc>
      </w:tr>
    </w:tbl>
    <w:p w:rsidR="00A901A6" w:rsidRPr="00BB543D" w:rsidRDefault="00A901A6"/>
    <w:sectPr w:rsidR="00A901A6" w:rsidRPr="00BB543D" w:rsidSect="00FD3E24">
      <w:headerReference w:type="default" r:id="rId10"/>
      <w:pgSz w:w="11907" w:h="16839" w:code="9"/>
      <w:pgMar w:top="426" w:right="567" w:bottom="1440" w:left="567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06" w:rsidRDefault="00B34A06">
      <w:pPr>
        <w:spacing w:after="0" w:line="240" w:lineRule="auto"/>
      </w:pPr>
      <w:r>
        <w:separator/>
      </w:r>
    </w:p>
  </w:endnote>
  <w:endnote w:type="continuationSeparator" w:id="0">
    <w:p w:rsidR="00B34A06" w:rsidRDefault="00B3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06" w:rsidRDefault="00B34A06">
      <w:pPr>
        <w:spacing w:after="0" w:line="240" w:lineRule="auto"/>
      </w:pPr>
      <w:r>
        <w:separator/>
      </w:r>
    </w:p>
  </w:footnote>
  <w:footnote w:type="continuationSeparator" w:id="0">
    <w:p w:rsidR="00B34A06" w:rsidRDefault="00B3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6" w:rsidRDefault="00B379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A6" w:rsidRDefault="00B37954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D3E24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Seitenzah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901A6" w:rsidRDefault="00B37954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D3E24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67B9A"/>
    <w:multiLevelType w:val="hybridMultilevel"/>
    <w:tmpl w:val="5ABEB004"/>
    <w:lvl w:ilvl="0" w:tplc="722E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ED"/>
    <w:rsid w:val="001558A1"/>
    <w:rsid w:val="001F1CBD"/>
    <w:rsid w:val="00212C1A"/>
    <w:rsid w:val="00296D47"/>
    <w:rsid w:val="002C471B"/>
    <w:rsid w:val="003153A8"/>
    <w:rsid w:val="003E3A6F"/>
    <w:rsid w:val="0054058D"/>
    <w:rsid w:val="005F379D"/>
    <w:rsid w:val="005F657E"/>
    <w:rsid w:val="00633D19"/>
    <w:rsid w:val="006F1368"/>
    <w:rsid w:val="00763E11"/>
    <w:rsid w:val="007D72F1"/>
    <w:rsid w:val="009E6792"/>
    <w:rsid w:val="00A901A6"/>
    <w:rsid w:val="00B34A06"/>
    <w:rsid w:val="00B37954"/>
    <w:rsid w:val="00BB543D"/>
    <w:rsid w:val="00C01A3F"/>
    <w:rsid w:val="00C1734D"/>
    <w:rsid w:val="00D11135"/>
    <w:rsid w:val="00D544D3"/>
    <w:rsid w:val="00E25ABC"/>
    <w:rsid w:val="00F61EE6"/>
    <w:rsid w:val="00FA1114"/>
    <w:rsid w:val="00FB38ED"/>
    <w:rsid w:val="00FB3B5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73865-CFB6-49FB-960F-6B0F91E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styleId="Listenabsatz">
    <w:name w:val="List Paragraph"/>
    <w:basedOn w:val="Standard"/>
    <w:uiPriority w:val="34"/>
    <w:unhideWhenUsed/>
    <w:qFormat/>
    <w:rsid w:val="00C1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-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AB9BA35C34865B99D338649FA6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4EDEC-49C2-40F8-804D-E51E9CF40AB7}"/>
      </w:docPartPr>
      <w:docPartBody>
        <w:p w:rsidR="0098627D" w:rsidRDefault="002C6FA2">
          <w:pPr>
            <w:pStyle w:val="F21AB9BA35C34865B99D338649FA67A3"/>
          </w:pPr>
          <w:r w:rsidRPr="00BB543D">
            <w:t>[Datum auswählen]</w:t>
          </w:r>
        </w:p>
      </w:docPartBody>
    </w:docPart>
    <w:docPart>
      <w:docPartPr>
        <w:name w:val="8956E0AB85C64953B45002D8CB4AD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2726-1845-4666-B65B-7168D428E79F}"/>
      </w:docPartPr>
      <w:docPartBody>
        <w:p w:rsidR="0098627D" w:rsidRDefault="002C6FA2" w:rsidP="002C6FA2">
          <w:pPr>
            <w:pStyle w:val="8956E0AB85C64953B45002D8CB4ADE7B1"/>
          </w:pPr>
          <w:r w:rsidRPr="00535D9F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deinen Verein</w:t>
          </w:r>
          <w:r w:rsidRPr="00535D9F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2"/>
    <w:rsid w:val="002C6FA2"/>
    <w:rsid w:val="003F412D"/>
    <w:rsid w:val="00833743"/>
    <w:rsid w:val="0098627D"/>
    <w:rsid w:val="00B102F7"/>
    <w:rsid w:val="00F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C69DF53ACC7404CA118CD23D01ACF6E">
    <w:name w:val="0C69DF53ACC7404CA118CD23D01ACF6E"/>
  </w:style>
  <w:style w:type="paragraph" w:customStyle="1" w:styleId="F21AB9BA35C34865B99D338649FA67A3">
    <w:name w:val="F21AB9BA35C34865B99D338649FA67A3"/>
  </w:style>
  <w:style w:type="character" w:styleId="Platzhaltertext">
    <w:name w:val="Placeholder Text"/>
    <w:basedOn w:val="Absatz-Standardschriftart"/>
    <w:uiPriority w:val="99"/>
    <w:semiHidden/>
    <w:rsid w:val="002C6FA2"/>
    <w:rPr>
      <w:color w:val="808080"/>
    </w:rPr>
  </w:style>
  <w:style w:type="paragraph" w:customStyle="1" w:styleId="71C1102B9C5B4C5BABDBD90E26297945">
    <w:name w:val="71C1102B9C5B4C5BABDBD90E26297945"/>
  </w:style>
  <w:style w:type="paragraph" w:customStyle="1" w:styleId="83EEAC57E9FA41D4926BF185BF70121F">
    <w:name w:val="83EEAC57E9FA41D4926BF185BF70121F"/>
  </w:style>
  <w:style w:type="paragraph" w:customStyle="1" w:styleId="9F80501DB64A4165883834FCD6A4A544">
    <w:name w:val="9F80501DB64A4165883834FCD6A4A544"/>
  </w:style>
  <w:style w:type="paragraph" w:customStyle="1" w:styleId="A224E161F2414A7EA75AC6C3DAE1ED06">
    <w:name w:val="A224E161F2414A7EA75AC6C3DAE1ED06"/>
  </w:style>
  <w:style w:type="paragraph" w:customStyle="1" w:styleId="8956E0AB85C64953B45002D8CB4ADE7B">
    <w:name w:val="8956E0AB85C64953B45002D8CB4ADE7B"/>
    <w:rsid w:val="002C6FA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paragraph" w:customStyle="1" w:styleId="8956E0AB85C64953B45002D8CB4ADE7B1">
    <w:name w:val="8956E0AB85C64953B45002D8CB4ADE7B1"/>
    <w:rsid w:val="002C6FA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EB23-85BC-4E6C-AEFD-A282EC80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Hans-Jürgen Siegmund</dc:creator>
  <cp:keywords/>
  <cp:lastModifiedBy>Hans-Jürgen Siegmund</cp:lastModifiedBy>
  <cp:revision>6</cp:revision>
  <cp:lastPrinted>2018-03-15T10:38:00Z</cp:lastPrinted>
  <dcterms:created xsi:type="dcterms:W3CDTF">2018-03-13T13:30:00Z</dcterms:created>
  <dcterms:modified xsi:type="dcterms:W3CDTF">2018-03-15T10:40:00Z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